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-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60"/>
        <w:gridCol w:w="4020"/>
      </w:tblGrid>
      <w:tr w:rsidR="002A7FA1" w:rsidTr="00B04264">
        <w:trPr>
          <w:cantSplit/>
        </w:trPr>
        <w:tc>
          <w:tcPr>
            <w:tcW w:w="5260" w:type="dxa"/>
          </w:tcPr>
          <w:p w:rsidR="002A7FA1" w:rsidRDefault="00554430" w:rsidP="00B04264">
            <w:pPr>
              <w:pStyle w:val="NormalNOIndent"/>
              <w:ind w:left="-62"/>
              <w:rPr>
                <w:b/>
                <w:sz w:val="26"/>
              </w:rPr>
            </w:pPr>
            <w:r>
              <w:rPr>
                <w:b/>
                <w:sz w:val="26"/>
              </w:rPr>
              <w:br/>
            </w:r>
          </w:p>
          <w:p w:rsidR="00B04264" w:rsidRPr="00B04264" w:rsidRDefault="00B04264" w:rsidP="00B04264"/>
        </w:tc>
        <w:tc>
          <w:tcPr>
            <w:tcW w:w="4020" w:type="dxa"/>
          </w:tcPr>
          <w:p w:rsidR="002A7FA1" w:rsidRDefault="000F05A3" w:rsidP="00BA3830">
            <w:pPr>
              <w:pStyle w:val="Date1"/>
              <w:spacing w:before="0"/>
            </w:pPr>
            <w:r>
              <w:br/>
            </w:r>
            <w:proofErr w:type="spellStart"/>
            <w:r w:rsidR="002A7FA1">
              <w:t>Edms</w:t>
            </w:r>
            <w:proofErr w:type="spellEnd"/>
            <w:r w:rsidR="002A7FA1">
              <w:t xml:space="preserve"> No.</w:t>
            </w:r>
          </w:p>
          <w:p w:rsidR="008E47C5" w:rsidRPr="008E47C5" w:rsidRDefault="008E47C5" w:rsidP="00BA3830">
            <w:pPr>
              <w:pStyle w:val="Date1"/>
              <w:spacing w:before="0"/>
            </w:pPr>
            <w:r w:rsidRPr="008E47C5">
              <w:t>Date</w:t>
            </w:r>
          </w:p>
          <w:p w:rsidR="002A7FA1" w:rsidRDefault="002A7FA1" w:rsidP="002A7FA1">
            <w:pPr>
              <w:pStyle w:val="Date1"/>
              <w:rPr>
                <w:b/>
                <w:sz w:val="26"/>
              </w:rPr>
            </w:pPr>
            <w:r>
              <w:t>Author.To.Contact@cern.ch</w:t>
            </w:r>
          </w:p>
        </w:tc>
      </w:tr>
    </w:tbl>
    <w:p w:rsidR="00B04264" w:rsidRPr="00C9671E" w:rsidRDefault="00B04264" w:rsidP="00B04264">
      <w:pPr>
        <w:tabs>
          <w:tab w:val="right" w:pos="9260"/>
        </w:tabs>
        <w:ind w:firstLine="0"/>
      </w:pPr>
      <w:r w:rsidRPr="00C9671E">
        <w:rPr>
          <w:b/>
          <w:bCs/>
        </w:rPr>
        <w:t>Machine Protection &amp; Electrical Integrity</w:t>
      </w:r>
      <w:r w:rsidRPr="00C9671E">
        <w:rPr>
          <w:b/>
          <w:bCs/>
        </w:rPr>
        <w:tab/>
      </w:r>
    </w:p>
    <w:p w:rsidR="007704D2" w:rsidRDefault="00B04264" w:rsidP="00B04264">
      <w:pPr>
        <w:ind w:firstLine="0"/>
      </w:pPr>
      <w:r w:rsidRPr="00A238C3">
        <w:rPr>
          <w:b/>
          <w:bCs/>
          <w:lang w:val="fr-CH"/>
        </w:rPr>
        <w:t>TE-MPE</w:t>
      </w:r>
    </w:p>
    <w:p w:rsidR="00B04264" w:rsidRDefault="00B04264" w:rsidP="002A7FA1">
      <w:pPr>
        <w:ind w:firstLine="0"/>
        <w:jc w:val="center"/>
        <w:rPr>
          <w:b/>
        </w:rPr>
      </w:pPr>
    </w:p>
    <w:p w:rsidR="00B04264" w:rsidRDefault="00B04264" w:rsidP="002A7FA1">
      <w:pPr>
        <w:ind w:firstLine="0"/>
        <w:jc w:val="center"/>
        <w:rPr>
          <w:b/>
        </w:rPr>
      </w:pPr>
    </w:p>
    <w:p w:rsidR="00B04264" w:rsidRDefault="00B04264" w:rsidP="002A7FA1">
      <w:pPr>
        <w:ind w:firstLine="0"/>
        <w:jc w:val="center"/>
        <w:rPr>
          <w:b/>
        </w:rPr>
      </w:pPr>
    </w:p>
    <w:p w:rsidR="00B04264" w:rsidRDefault="00B04264" w:rsidP="002A7FA1">
      <w:pPr>
        <w:ind w:firstLine="0"/>
        <w:jc w:val="center"/>
        <w:rPr>
          <w:b/>
        </w:rPr>
      </w:pPr>
    </w:p>
    <w:p w:rsidR="002A7FA1" w:rsidRDefault="002A7FA1" w:rsidP="002A7FA1">
      <w:pPr>
        <w:ind w:firstLine="0"/>
        <w:jc w:val="center"/>
        <w:rPr>
          <w:b/>
        </w:rPr>
      </w:pPr>
      <w:r w:rsidRPr="002A7FA1">
        <w:rPr>
          <w:b/>
        </w:rPr>
        <w:t>VISIT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7FA1" w:rsidRPr="0009181B" w:rsidTr="0009181B">
        <w:tc>
          <w:tcPr>
            <w:tcW w:w="8856" w:type="dxa"/>
          </w:tcPr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  <w:r w:rsidRPr="0009181B">
              <w:rPr>
                <w:b/>
              </w:rPr>
              <w:t xml:space="preserve">Name of firm: </w:t>
            </w:r>
            <w:r w:rsidRPr="0009181B">
              <w:rPr>
                <w:b/>
              </w:rPr>
              <w:tab/>
              <w:t>Place:</w:t>
            </w: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  <w:r w:rsidRPr="0009181B">
              <w:rPr>
                <w:b/>
              </w:rPr>
              <w:t>Date of visit:</w:t>
            </w:r>
          </w:p>
        </w:tc>
      </w:tr>
    </w:tbl>
    <w:p w:rsidR="002A7FA1" w:rsidRDefault="002A7FA1" w:rsidP="002A7FA1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7FA1" w:rsidRPr="0009181B" w:rsidTr="0009181B">
        <w:tc>
          <w:tcPr>
            <w:tcW w:w="8856" w:type="dxa"/>
          </w:tcPr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  <w:r w:rsidRPr="0009181B">
              <w:rPr>
                <w:b/>
              </w:rPr>
              <w:t xml:space="preserve">Administrative reference: </w:t>
            </w: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  <w:r w:rsidRPr="0009181B">
              <w:rPr>
                <w:sz w:val="20"/>
              </w:rPr>
              <w:t>(</w:t>
            </w:r>
            <w:proofErr w:type="gramStart"/>
            <w:r w:rsidRPr="0009181B">
              <w:rPr>
                <w:sz w:val="20"/>
              </w:rPr>
              <w:t>number</w:t>
            </w:r>
            <w:proofErr w:type="gramEnd"/>
            <w:r w:rsidRPr="0009181B">
              <w:rPr>
                <w:sz w:val="20"/>
              </w:rPr>
              <w:t xml:space="preserve"> of Contract or Order, Call for Tender, Price Enquiry, Market Survey, etc.)</w:t>
            </w:r>
          </w:p>
        </w:tc>
      </w:tr>
    </w:tbl>
    <w:p w:rsidR="002A7FA1" w:rsidRDefault="002A7FA1" w:rsidP="002A7FA1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7FA1" w:rsidRPr="0009181B" w:rsidTr="0009181B">
        <w:tc>
          <w:tcPr>
            <w:tcW w:w="8856" w:type="dxa"/>
          </w:tcPr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  <w:r w:rsidRPr="0009181B">
              <w:rPr>
                <w:b/>
              </w:rPr>
              <w:t xml:space="preserve">Aims of the visit: </w:t>
            </w: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</w:p>
        </w:tc>
      </w:tr>
    </w:tbl>
    <w:p w:rsidR="002A7FA1" w:rsidRDefault="002A7FA1" w:rsidP="002A7FA1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7FA1" w:rsidRPr="0009181B" w:rsidTr="0009181B">
        <w:tc>
          <w:tcPr>
            <w:tcW w:w="8856" w:type="dxa"/>
          </w:tcPr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  <w:r w:rsidRPr="0009181B">
              <w:rPr>
                <w:b/>
              </w:rPr>
              <w:t xml:space="preserve">CERN participants: </w:t>
            </w: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</w:p>
        </w:tc>
      </w:tr>
    </w:tbl>
    <w:p w:rsidR="002A7FA1" w:rsidRDefault="002A7FA1" w:rsidP="002A7FA1">
      <w:pPr>
        <w:ind w:firstLine="0"/>
        <w:jc w:val="center"/>
      </w:pPr>
    </w:p>
    <w:p w:rsidR="002A7FA1" w:rsidRDefault="002A7FA1" w:rsidP="002A7FA1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7FA1" w:rsidRPr="0009181B" w:rsidTr="0009181B">
        <w:tc>
          <w:tcPr>
            <w:tcW w:w="8856" w:type="dxa"/>
          </w:tcPr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b/>
              </w:rPr>
            </w:pPr>
            <w:r w:rsidRPr="0009181B">
              <w:rPr>
                <w:b/>
              </w:rPr>
              <w:t>Persons met and function:</w:t>
            </w: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</w:p>
          <w:p w:rsidR="002A7FA1" w:rsidRPr="0009181B" w:rsidRDefault="002A7FA1" w:rsidP="0009181B">
            <w:pPr>
              <w:tabs>
                <w:tab w:val="left" w:pos="4260"/>
              </w:tabs>
              <w:ind w:firstLine="0"/>
              <w:jc w:val="left"/>
              <w:rPr>
                <w:sz w:val="20"/>
              </w:rPr>
            </w:pPr>
          </w:p>
        </w:tc>
      </w:tr>
    </w:tbl>
    <w:p w:rsidR="00B5032C" w:rsidRPr="00BC0D9D" w:rsidRDefault="00B5032C" w:rsidP="00A24C7D">
      <w:pPr>
        <w:pStyle w:val="Heading1"/>
      </w:pPr>
      <w:r w:rsidRPr="00BC0D9D">
        <w:t>REPORT (style Heading 1)</w:t>
      </w:r>
    </w:p>
    <w:p w:rsidR="00BC0D9D" w:rsidRPr="00CA4A9A" w:rsidRDefault="00BC0D9D" w:rsidP="00A24C7D">
      <w:pPr>
        <w:pStyle w:val="Heading2"/>
      </w:pPr>
      <w:r w:rsidRPr="00B5032C">
        <w:t>Subheading</w:t>
      </w:r>
      <w:r w:rsidRPr="00CA4A9A">
        <w:t xml:space="preserve"> (style Heading 2)</w:t>
      </w:r>
    </w:p>
    <w:p w:rsidR="00BC0D9D" w:rsidRPr="00A24C7D" w:rsidRDefault="00BC0D9D" w:rsidP="00A24C7D">
      <w:pPr>
        <w:pStyle w:val="BodyText1"/>
      </w:pPr>
      <w:r w:rsidRPr="00A24C7D">
        <w:t>Paragraph (style Body text)</w:t>
      </w:r>
    </w:p>
    <w:p w:rsidR="00BC0D9D" w:rsidRPr="00B5032C" w:rsidRDefault="00BC0D9D" w:rsidP="00A24C7D">
      <w:pPr>
        <w:pStyle w:val="BodyText1"/>
      </w:pPr>
      <w:r>
        <w:t>Paragraph (style Body text)</w:t>
      </w:r>
    </w:p>
    <w:p w:rsidR="00BC0D9D" w:rsidRDefault="00BC0D9D" w:rsidP="00A24C7D">
      <w:pPr>
        <w:pStyle w:val="Heading2"/>
      </w:pPr>
      <w:r w:rsidRPr="00CA4A9A">
        <w:t>Subheading</w:t>
      </w:r>
      <w:r w:rsidR="00A24C7D">
        <w:t xml:space="preserve"> (style Heading 2)</w:t>
      </w:r>
    </w:p>
    <w:p w:rsidR="000F05A3" w:rsidRPr="00BC0D9D" w:rsidRDefault="000F05A3" w:rsidP="00A24C7D">
      <w:pPr>
        <w:pStyle w:val="Heading1"/>
      </w:pPr>
      <w:r w:rsidRPr="00BC0D9D">
        <w:t>CONCLUSIONS, RECOMMENDATIONS &amp; ACTIONS T (style Heading 1)</w:t>
      </w:r>
    </w:p>
    <w:p w:rsidR="00A24C7D" w:rsidRDefault="00A24C7D" w:rsidP="00A24C7D">
      <w:pPr>
        <w:pStyle w:val="BodyText1"/>
      </w:pPr>
      <w:r>
        <w:t>Paragraph (style Body text)</w:t>
      </w:r>
    </w:p>
    <w:p w:rsidR="00A24C7D" w:rsidRDefault="00A24C7D" w:rsidP="00A24C7D">
      <w:pPr>
        <w:pStyle w:val="BodyText1"/>
      </w:pPr>
      <w:r>
        <w:t>Paragraph (style Body text)</w:t>
      </w:r>
    </w:p>
    <w:p w:rsidR="00A24C7D" w:rsidRDefault="00A24C7D" w:rsidP="00A24C7D">
      <w:pPr>
        <w:pStyle w:val="BodyText1"/>
      </w:pPr>
    </w:p>
    <w:p w:rsidR="000B4E7F" w:rsidRDefault="000B4E7F" w:rsidP="00A24C7D">
      <w:pPr>
        <w:pStyle w:val="BodyText1"/>
      </w:pPr>
    </w:p>
    <w:p w:rsidR="000B4E7F" w:rsidRDefault="000B4E7F" w:rsidP="00D34DF2">
      <w:pPr>
        <w:pStyle w:val="BodyText1"/>
        <w:ind w:left="1080" w:hanging="1080"/>
        <w:rPr>
          <w:sz w:val="22"/>
          <w:szCs w:val="22"/>
        </w:rPr>
      </w:pPr>
      <w:bookmarkStart w:id="0" w:name="_GoBack"/>
      <w:bookmarkEnd w:id="0"/>
      <w:r w:rsidRPr="00D34DF2">
        <w:rPr>
          <w:sz w:val="22"/>
          <w:szCs w:val="22"/>
        </w:rPr>
        <w:lastRenderedPageBreak/>
        <w:t>Annexes:</w:t>
      </w:r>
      <w:r w:rsidR="00D34DF2">
        <w:rPr>
          <w:sz w:val="22"/>
          <w:szCs w:val="22"/>
        </w:rPr>
        <w:tab/>
      </w:r>
    </w:p>
    <w:p w:rsidR="00D34DF2" w:rsidRDefault="00D34DF2" w:rsidP="00D34DF2">
      <w:pPr>
        <w:pStyle w:val="BodyText1"/>
        <w:ind w:left="1080" w:hanging="1080"/>
        <w:rPr>
          <w:sz w:val="22"/>
          <w:szCs w:val="22"/>
        </w:rPr>
      </w:pPr>
    </w:p>
    <w:p w:rsidR="00D34DF2" w:rsidRPr="00D34DF2" w:rsidRDefault="00D34DF2" w:rsidP="00D34DF2">
      <w:pPr>
        <w:pStyle w:val="BodyText1"/>
        <w:ind w:left="1080" w:hanging="10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F088F" w:rsidTr="0009181B">
        <w:tc>
          <w:tcPr>
            <w:tcW w:w="8856" w:type="dxa"/>
          </w:tcPr>
          <w:p w:rsidR="007F088F" w:rsidRPr="0009181B" w:rsidRDefault="007F088F" w:rsidP="0009181B">
            <w:pPr>
              <w:pStyle w:val="BodyText1"/>
              <w:ind w:left="0"/>
              <w:rPr>
                <w:b/>
                <w:sz w:val="22"/>
                <w:szCs w:val="22"/>
              </w:rPr>
            </w:pPr>
            <w:r w:rsidRPr="0009181B">
              <w:rPr>
                <w:b/>
                <w:sz w:val="22"/>
                <w:szCs w:val="22"/>
              </w:rPr>
              <w:t>Distribution List:</w:t>
            </w:r>
          </w:p>
          <w:p w:rsidR="007F088F" w:rsidRDefault="007F088F" w:rsidP="0009181B">
            <w:pPr>
              <w:pStyle w:val="BodyText1"/>
              <w:ind w:left="0"/>
            </w:pPr>
          </w:p>
          <w:p w:rsidR="007F088F" w:rsidRDefault="007F088F" w:rsidP="0009181B">
            <w:pPr>
              <w:pStyle w:val="BodyText1"/>
              <w:ind w:left="0"/>
            </w:pPr>
          </w:p>
        </w:tc>
      </w:tr>
    </w:tbl>
    <w:p w:rsidR="00A24C7D" w:rsidRPr="00B5032C" w:rsidRDefault="00A24C7D" w:rsidP="00A24C7D">
      <w:pPr>
        <w:pStyle w:val="BodyText1"/>
      </w:pPr>
    </w:p>
    <w:p w:rsidR="000F05A3" w:rsidRDefault="000F05A3" w:rsidP="00A24C7D">
      <w:pPr>
        <w:ind w:firstLine="0"/>
        <w:jc w:val="center"/>
      </w:pPr>
    </w:p>
    <w:sectPr w:rsidR="000F05A3" w:rsidSect="00D34DF2">
      <w:footerReference w:type="even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99" w:rsidRDefault="00332699" w:rsidP="0009181B">
      <w:r>
        <w:separator/>
      </w:r>
    </w:p>
  </w:endnote>
  <w:endnote w:type="continuationSeparator" w:id="0">
    <w:p w:rsidR="00332699" w:rsidRDefault="00332699" w:rsidP="000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0" w:rsidRDefault="000C367F" w:rsidP="00D34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8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830" w:rsidRDefault="00BA3830" w:rsidP="00D34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0" w:rsidRPr="00D34DF2" w:rsidRDefault="000C367F" w:rsidP="00D34DF2">
    <w:pPr>
      <w:pStyle w:val="Footer"/>
      <w:framePr w:wrap="around" w:vAnchor="text" w:hAnchor="margin" w:xAlign="right" w:y="1"/>
      <w:rPr>
        <w:rStyle w:val="PageNumber"/>
        <w:sz w:val="20"/>
      </w:rPr>
    </w:pPr>
    <w:r w:rsidRPr="00D34DF2">
      <w:rPr>
        <w:rStyle w:val="PageNumber"/>
        <w:sz w:val="20"/>
      </w:rPr>
      <w:fldChar w:fldCharType="begin"/>
    </w:r>
    <w:r w:rsidR="00BA3830" w:rsidRPr="00D34DF2">
      <w:rPr>
        <w:rStyle w:val="PageNumber"/>
        <w:sz w:val="20"/>
      </w:rPr>
      <w:instrText xml:space="preserve">PAGE  </w:instrText>
    </w:r>
    <w:r w:rsidRPr="00D34DF2">
      <w:rPr>
        <w:rStyle w:val="PageNumber"/>
        <w:sz w:val="20"/>
      </w:rPr>
      <w:fldChar w:fldCharType="separate"/>
    </w:r>
    <w:r w:rsidR="00B04264">
      <w:rPr>
        <w:rStyle w:val="PageNumber"/>
        <w:noProof/>
        <w:sz w:val="20"/>
      </w:rPr>
      <w:t>2</w:t>
    </w:r>
    <w:r w:rsidRPr="00D34DF2">
      <w:rPr>
        <w:rStyle w:val="PageNumber"/>
        <w:sz w:val="20"/>
      </w:rPr>
      <w:fldChar w:fldCharType="end"/>
    </w:r>
  </w:p>
  <w:p w:rsidR="00BA3830" w:rsidRDefault="00BA3830" w:rsidP="00D34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99" w:rsidRDefault="00332699" w:rsidP="0009181B">
      <w:r>
        <w:separator/>
      </w:r>
    </w:p>
  </w:footnote>
  <w:footnote w:type="continuationSeparator" w:id="0">
    <w:p w:rsidR="00332699" w:rsidRDefault="00332699" w:rsidP="0009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64" w:rsidRDefault="00B042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1057275" cy="1143000"/>
          <wp:effectExtent l="0" t="0" r="0" b="0"/>
          <wp:wrapNone/>
          <wp:docPr id="2" name="Picture 2" descr="\\cern.ch\dfs\Users\d\decreuse\Desktop\cern_and_60_y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rn.ch\dfs\Users\d\decreuse\Desktop\cern_and_60_year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926"/>
                  <a:stretch/>
                </pic:blipFill>
                <pic:spPr bwMode="auto">
                  <a:xfrm>
                    <a:off x="0" y="0"/>
                    <a:ext cx="10572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124"/>
    <w:multiLevelType w:val="multilevel"/>
    <w:tmpl w:val="0A38701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4B7225D"/>
    <w:multiLevelType w:val="hybridMultilevel"/>
    <w:tmpl w:val="DE56216C"/>
    <w:lvl w:ilvl="0" w:tplc="BAE2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94F6D"/>
    <w:multiLevelType w:val="multilevel"/>
    <w:tmpl w:val="415CF2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</w:lvl>
  </w:abstractNum>
  <w:abstractNum w:abstractNumId="3">
    <w:nsid w:val="2C7966B5"/>
    <w:multiLevelType w:val="multilevel"/>
    <w:tmpl w:val="E88864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276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860" w:hanging="1440"/>
      </w:pPr>
    </w:lvl>
  </w:abstractNum>
  <w:abstractNum w:abstractNumId="4">
    <w:nsid w:val="31ED01D9"/>
    <w:multiLevelType w:val="multilevel"/>
    <w:tmpl w:val="1004CF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FC63426"/>
    <w:multiLevelType w:val="multilevel"/>
    <w:tmpl w:val="FADE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DB35BA"/>
    <w:multiLevelType w:val="multilevel"/>
    <w:tmpl w:val="0A38701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A1C26B0"/>
    <w:multiLevelType w:val="multilevel"/>
    <w:tmpl w:val="0804DEE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5F0D3FDE"/>
    <w:multiLevelType w:val="multilevel"/>
    <w:tmpl w:val="5330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C"/>
    <w:rsid w:val="00053800"/>
    <w:rsid w:val="0009181B"/>
    <w:rsid w:val="000B4E7F"/>
    <w:rsid w:val="000C367F"/>
    <w:rsid w:val="000F05A3"/>
    <w:rsid w:val="001C1018"/>
    <w:rsid w:val="00211A97"/>
    <w:rsid w:val="002A7FA1"/>
    <w:rsid w:val="00332699"/>
    <w:rsid w:val="00361678"/>
    <w:rsid w:val="00406C79"/>
    <w:rsid w:val="004220C8"/>
    <w:rsid w:val="00554430"/>
    <w:rsid w:val="00586693"/>
    <w:rsid w:val="005C13CF"/>
    <w:rsid w:val="00661DA4"/>
    <w:rsid w:val="007704D2"/>
    <w:rsid w:val="007F088F"/>
    <w:rsid w:val="00885D9E"/>
    <w:rsid w:val="008E47C5"/>
    <w:rsid w:val="00A24C7D"/>
    <w:rsid w:val="00AD12FA"/>
    <w:rsid w:val="00B04264"/>
    <w:rsid w:val="00B5032C"/>
    <w:rsid w:val="00BA3830"/>
    <w:rsid w:val="00BC0D9D"/>
    <w:rsid w:val="00CA4A9A"/>
    <w:rsid w:val="00D34DF2"/>
    <w:rsid w:val="00E0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1"/>
    <w:pPr>
      <w:ind w:firstLine="576"/>
      <w:jc w:val="both"/>
    </w:pPr>
    <w:rPr>
      <w:sz w:val="24"/>
      <w:lang w:val="en-GB"/>
    </w:rPr>
  </w:style>
  <w:style w:type="paragraph" w:styleId="Heading1">
    <w:name w:val="heading 1"/>
    <w:basedOn w:val="Normal"/>
    <w:next w:val="BodyText1"/>
    <w:qFormat/>
    <w:rsid w:val="00A24C7D"/>
    <w:pPr>
      <w:keepNext/>
      <w:numPr>
        <w:numId w:val="2"/>
      </w:numPr>
      <w:spacing w:before="360" w:after="120"/>
      <w:ind w:left="357" w:hanging="357"/>
      <w:jc w:val="left"/>
      <w:outlineLvl w:val="0"/>
    </w:pPr>
    <w:rPr>
      <w:rFonts w:cs="Arial"/>
      <w:b/>
      <w:bCs/>
      <w:kern w:val="32"/>
      <w:szCs w:val="24"/>
    </w:rPr>
  </w:style>
  <w:style w:type="paragraph" w:styleId="Heading2">
    <w:name w:val="heading 2"/>
    <w:basedOn w:val="Heading1"/>
    <w:next w:val="Normal"/>
    <w:qFormat/>
    <w:rsid w:val="00A24C7D"/>
    <w:pPr>
      <w:numPr>
        <w:ilvl w:val="1"/>
      </w:numPr>
      <w:spacing w:before="120"/>
      <w:ind w:left="788" w:hanging="43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Indent">
    <w:name w:val="Normal NO Indent"/>
    <w:basedOn w:val="Normal"/>
    <w:next w:val="Normal"/>
    <w:rsid w:val="002A7FA1"/>
    <w:pPr>
      <w:ind w:firstLine="0"/>
    </w:pPr>
  </w:style>
  <w:style w:type="paragraph" w:customStyle="1" w:styleId="LHCNUMBER">
    <w:name w:val="LHC NUMBER"/>
    <w:basedOn w:val="Normal"/>
    <w:rsid w:val="002A7FA1"/>
    <w:pPr>
      <w:tabs>
        <w:tab w:val="right" w:pos="9040"/>
      </w:tabs>
      <w:ind w:firstLine="0"/>
      <w:jc w:val="right"/>
    </w:pPr>
    <w:rPr>
      <w:rFonts w:ascii="Times" w:hAnsi="Times"/>
      <w:b/>
      <w:sz w:val="28"/>
    </w:rPr>
  </w:style>
  <w:style w:type="paragraph" w:customStyle="1" w:styleId="Date1">
    <w:name w:val="Date1"/>
    <w:basedOn w:val="Normal"/>
    <w:rsid w:val="002A7FA1"/>
    <w:pPr>
      <w:tabs>
        <w:tab w:val="right" w:pos="9040"/>
      </w:tabs>
      <w:spacing w:before="200"/>
      <w:ind w:firstLine="0"/>
      <w:jc w:val="right"/>
    </w:pPr>
    <w:rPr>
      <w:rFonts w:ascii="Times" w:hAnsi="Times"/>
      <w:sz w:val="20"/>
    </w:rPr>
  </w:style>
  <w:style w:type="table" w:styleId="TableGrid">
    <w:name w:val="Table Grid"/>
    <w:basedOn w:val="TableNormal"/>
    <w:rsid w:val="002A7FA1"/>
    <w:pPr>
      <w:ind w:firstLine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A24C7D"/>
    <w:pPr>
      <w:spacing w:after="120"/>
      <w:ind w:left="360" w:firstLine="0"/>
    </w:pPr>
  </w:style>
  <w:style w:type="paragraph" w:styleId="Footer">
    <w:name w:val="footer"/>
    <w:basedOn w:val="Normal"/>
    <w:rsid w:val="00D34D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DF2"/>
  </w:style>
  <w:style w:type="paragraph" w:styleId="Header">
    <w:name w:val="header"/>
    <w:basedOn w:val="Normal"/>
    <w:rsid w:val="00D34D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9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1"/>
    <w:pPr>
      <w:ind w:firstLine="576"/>
      <w:jc w:val="both"/>
    </w:pPr>
    <w:rPr>
      <w:sz w:val="24"/>
      <w:lang w:val="en-GB"/>
    </w:rPr>
  </w:style>
  <w:style w:type="paragraph" w:styleId="Heading1">
    <w:name w:val="heading 1"/>
    <w:basedOn w:val="Normal"/>
    <w:next w:val="BodyText1"/>
    <w:qFormat/>
    <w:rsid w:val="00A24C7D"/>
    <w:pPr>
      <w:keepNext/>
      <w:numPr>
        <w:numId w:val="2"/>
      </w:numPr>
      <w:spacing w:before="360" w:after="120"/>
      <w:ind w:left="357" w:hanging="357"/>
      <w:jc w:val="left"/>
      <w:outlineLvl w:val="0"/>
    </w:pPr>
    <w:rPr>
      <w:rFonts w:cs="Arial"/>
      <w:b/>
      <w:bCs/>
      <w:kern w:val="32"/>
      <w:szCs w:val="24"/>
    </w:rPr>
  </w:style>
  <w:style w:type="paragraph" w:styleId="Heading2">
    <w:name w:val="heading 2"/>
    <w:basedOn w:val="Heading1"/>
    <w:next w:val="Normal"/>
    <w:qFormat/>
    <w:rsid w:val="00A24C7D"/>
    <w:pPr>
      <w:numPr>
        <w:ilvl w:val="1"/>
      </w:numPr>
      <w:spacing w:before="120"/>
      <w:ind w:left="788" w:hanging="43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Indent">
    <w:name w:val="Normal NO Indent"/>
    <w:basedOn w:val="Normal"/>
    <w:next w:val="Normal"/>
    <w:rsid w:val="002A7FA1"/>
    <w:pPr>
      <w:ind w:firstLine="0"/>
    </w:pPr>
  </w:style>
  <w:style w:type="paragraph" w:customStyle="1" w:styleId="LHCNUMBER">
    <w:name w:val="LHC NUMBER"/>
    <w:basedOn w:val="Normal"/>
    <w:rsid w:val="002A7FA1"/>
    <w:pPr>
      <w:tabs>
        <w:tab w:val="right" w:pos="9040"/>
      </w:tabs>
      <w:ind w:firstLine="0"/>
      <w:jc w:val="right"/>
    </w:pPr>
    <w:rPr>
      <w:rFonts w:ascii="Times" w:hAnsi="Times"/>
      <w:b/>
      <w:sz w:val="28"/>
    </w:rPr>
  </w:style>
  <w:style w:type="paragraph" w:customStyle="1" w:styleId="Date1">
    <w:name w:val="Date1"/>
    <w:basedOn w:val="Normal"/>
    <w:rsid w:val="002A7FA1"/>
    <w:pPr>
      <w:tabs>
        <w:tab w:val="right" w:pos="9040"/>
      </w:tabs>
      <w:spacing w:before="200"/>
      <w:ind w:firstLine="0"/>
      <w:jc w:val="right"/>
    </w:pPr>
    <w:rPr>
      <w:rFonts w:ascii="Times" w:hAnsi="Times"/>
      <w:sz w:val="20"/>
    </w:rPr>
  </w:style>
  <w:style w:type="table" w:styleId="TableGrid">
    <w:name w:val="Table Grid"/>
    <w:basedOn w:val="TableNormal"/>
    <w:rsid w:val="002A7FA1"/>
    <w:pPr>
      <w:ind w:firstLine="57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A24C7D"/>
    <w:pPr>
      <w:spacing w:after="120"/>
      <w:ind w:left="360" w:firstLine="0"/>
    </w:pPr>
  </w:style>
  <w:style w:type="paragraph" w:styleId="Footer">
    <w:name w:val="footer"/>
    <w:basedOn w:val="Normal"/>
    <w:rsid w:val="00D34D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DF2"/>
  </w:style>
  <w:style w:type="paragraph" w:styleId="Header">
    <w:name w:val="header"/>
    <w:basedOn w:val="Normal"/>
    <w:rsid w:val="00D34D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llon\AppData\Local\Microsoft\Windows\Temporary%20Internet%20Files\Content.MSO\EF9584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DEF94B4061149A673EC5ADB630AAF" ma:contentTypeVersion="0" ma:contentTypeDescription="Create a new document." ma:contentTypeScope="" ma:versionID="463c7825c2c51f4d984f742de03ce0d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93CE9-FB10-47BB-8A30-90AAB02804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ADE3F8-5DB8-4EE5-A122-2D787FE61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2BEB9C-7634-44FF-BD85-37ADB69D6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EF9584AB</Template>
  <TotalTime>1</TotalTime>
  <Pages>2</Pages>
  <Words>87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decreuse</dc:creator>
  <cp:lastModifiedBy>Stefanie Sapountzi</cp:lastModifiedBy>
  <cp:revision>3</cp:revision>
  <cp:lastPrinted>1900-12-31T22:00:00Z</cp:lastPrinted>
  <dcterms:created xsi:type="dcterms:W3CDTF">2013-07-29T15:44:00Z</dcterms:created>
  <dcterms:modified xsi:type="dcterms:W3CDTF">2015-05-12T09:16:00Z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0x010100A80DEF94B4061149A673EC5ADB630AAF</vt:lpwstr>
  </property>
</Properties>
</file>